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124" w:rsidRPr="002731F6" w:rsidRDefault="00C16124" w:rsidP="006105CC">
      <w:pPr>
        <w:shd w:val="clear" w:color="auto" w:fill="BFBFBF" w:themeFill="background1" w:themeFillShade="BF"/>
        <w:jc w:val="center"/>
        <w:rPr>
          <w:b/>
          <w:sz w:val="32"/>
        </w:rPr>
      </w:pPr>
      <w:r w:rsidRPr="002731F6">
        <w:rPr>
          <w:b/>
          <w:sz w:val="32"/>
        </w:rPr>
        <w:t>Einverständniserklärung zur Datenspeicherung</w:t>
      </w:r>
    </w:p>
    <w:p w:rsidR="002731F6" w:rsidRPr="002731F6" w:rsidRDefault="002731F6" w:rsidP="002731F6">
      <w:pPr>
        <w:shd w:val="clear" w:color="auto" w:fill="BFBFBF" w:themeFill="background1" w:themeFillShade="BF"/>
        <w:jc w:val="center"/>
        <w:rPr>
          <w:b/>
          <w:sz w:val="28"/>
        </w:rPr>
      </w:pPr>
      <w:r w:rsidRPr="002731F6">
        <w:rPr>
          <w:b/>
          <w:sz w:val="28"/>
        </w:rPr>
        <w:t>bzgl. der Einsichtnahme in ein erweitertes Führungszeugnis gem. §72a SGB VIII</w:t>
      </w:r>
    </w:p>
    <w:p w:rsidR="00C16124" w:rsidRDefault="00C16124" w:rsidP="00665D9B"/>
    <w:p w:rsidR="006105CC" w:rsidRPr="00C16124" w:rsidRDefault="006105CC" w:rsidP="00665D9B"/>
    <w:p w:rsidR="00C16124" w:rsidRPr="00665D9B" w:rsidRDefault="00C16124" w:rsidP="00665D9B">
      <w:pPr>
        <w:rPr>
          <w:b/>
        </w:rPr>
      </w:pPr>
      <w:r w:rsidRPr="00665D9B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1667FD" wp14:editId="72A00CF4">
                <wp:simplePos x="0" y="0"/>
                <wp:positionH relativeFrom="column">
                  <wp:posOffset>1797685</wp:posOffset>
                </wp:positionH>
                <wp:positionV relativeFrom="paragraph">
                  <wp:posOffset>187325</wp:posOffset>
                </wp:positionV>
                <wp:extent cx="4000500" cy="0"/>
                <wp:effectExtent l="0" t="0" r="19050" b="1905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1.55pt,14.75pt" to="456.5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" strokecolor="black [3213]"/>
            </w:pict>
          </mc:Fallback>
        </mc:AlternateContent>
      </w:r>
      <w:r w:rsidRPr="00665D9B">
        <w:rPr>
          <w:b/>
        </w:rPr>
        <w:t>Name, Vorname:</w:t>
      </w:r>
      <w:r w:rsidRPr="00665D9B">
        <w:rPr>
          <w:b/>
        </w:rPr>
        <w:tab/>
      </w:r>
      <w:r w:rsidRPr="00665D9B">
        <w:rPr>
          <w:b/>
        </w:rPr>
        <w:tab/>
      </w:r>
      <w:r w:rsidR="00665D9B" w:rsidRPr="00665D9B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665D9B" w:rsidRPr="00665D9B">
        <w:instrText xml:space="preserve"> FORMTEXT </w:instrText>
      </w:r>
      <w:r w:rsidR="00665D9B" w:rsidRPr="00665D9B">
        <w:fldChar w:fldCharType="separate"/>
      </w:r>
      <w:bookmarkStart w:id="1" w:name="_GoBack"/>
      <w:r w:rsidR="00665D9B" w:rsidRPr="00665D9B">
        <w:rPr>
          <w:noProof/>
        </w:rPr>
        <w:t> </w:t>
      </w:r>
      <w:r w:rsidR="00665D9B" w:rsidRPr="00665D9B">
        <w:rPr>
          <w:noProof/>
        </w:rPr>
        <w:t> </w:t>
      </w:r>
      <w:r w:rsidR="00665D9B" w:rsidRPr="00665D9B">
        <w:rPr>
          <w:noProof/>
        </w:rPr>
        <w:t> </w:t>
      </w:r>
      <w:r w:rsidR="00665D9B" w:rsidRPr="00665D9B">
        <w:rPr>
          <w:noProof/>
        </w:rPr>
        <w:t> </w:t>
      </w:r>
      <w:r w:rsidR="00665D9B" w:rsidRPr="00665D9B">
        <w:rPr>
          <w:noProof/>
        </w:rPr>
        <w:t> </w:t>
      </w:r>
      <w:bookmarkEnd w:id="1"/>
      <w:r w:rsidR="00665D9B" w:rsidRPr="00665D9B">
        <w:fldChar w:fldCharType="end"/>
      </w:r>
      <w:bookmarkEnd w:id="0"/>
    </w:p>
    <w:p w:rsidR="00C16124" w:rsidRPr="00665D9B" w:rsidRDefault="00C16124" w:rsidP="00665D9B">
      <w:pPr>
        <w:rPr>
          <w:b/>
        </w:rPr>
      </w:pPr>
      <w:r w:rsidRPr="00665D9B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1DE7C1" wp14:editId="73507502">
                <wp:simplePos x="0" y="0"/>
                <wp:positionH relativeFrom="column">
                  <wp:posOffset>1797685</wp:posOffset>
                </wp:positionH>
                <wp:positionV relativeFrom="paragraph">
                  <wp:posOffset>179705</wp:posOffset>
                </wp:positionV>
                <wp:extent cx="4000500" cy="0"/>
                <wp:effectExtent l="0" t="0" r="19050" b="19050"/>
                <wp:wrapNone/>
                <wp:docPr id="3" name="Gerade Verbindu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1.55pt,14.15pt" to="456.5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" strokecolor="windowText"/>
            </w:pict>
          </mc:Fallback>
        </mc:AlternateContent>
      </w:r>
      <w:r w:rsidRPr="00665D9B">
        <w:rPr>
          <w:b/>
        </w:rPr>
        <w:t>Straße, Hausnummer:</w:t>
      </w:r>
      <w:r w:rsidRPr="00665D9B">
        <w:rPr>
          <w:b/>
        </w:rPr>
        <w:tab/>
      </w:r>
      <w:r w:rsidR="00665D9B" w:rsidRPr="00665D9B"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665D9B" w:rsidRPr="00665D9B">
        <w:instrText xml:space="preserve"> FORMTEXT </w:instrText>
      </w:r>
      <w:r w:rsidR="00665D9B" w:rsidRPr="00665D9B">
        <w:fldChar w:fldCharType="separate"/>
      </w:r>
      <w:r w:rsidR="00665D9B" w:rsidRPr="00665D9B">
        <w:rPr>
          <w:noProof/>
        </w:rPr>
        <w:t> </w:t>
      </w:r>
      <w:r w:rsidR="00665D9B" w:rsidRPr="00665D9B">
        <w:rPr>
          <w:noProof/>
        </w:rPr>
        <w:t> </w:t>
      </w:r>
      <w:r w:rsidR="00665D9B" w:rsidRPr="00665D9B">
        <w:rPr>
          <w:noProof/>
        </w:rPr>
        <w:t> </w:t>
      </w:r>
      <w:r w:rsidR="00665D9B" w:rsidRPr="00665D9B">
        <w:rPr>
          <w:noProof/>
        </w:rPr>
        <w:t> </w:t>
      </w:r>
      <w:r w:rsidR="00665D9B" w:rsidRPr="00665D9B">
        <w:rPr>
          <w:noProof/>
        </w:rPr>
        <w:t> </w:t>
      </w:r>
      <w:r w:rsidR="00665D9B" w:rsidRPr="00665D9B">
        <w:fldChar w:fldCharType="end"/>
      </w:r>
      <w:bookmarkEnd w:id="2"/>
    </w:p>
    <w:p w:rsidR="00C16124" w:rsidRPr="00665D9B" w:rsidRDefault="00C16124" w:rsidP="00665D9B">
      <w:pPr>
        <w:rPr>
          <w:b/>
        </w:rPr>
      </w:pPr>
      <w:r w:rsidRPr="00665D9B"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A5B9C6" wp14:editId="20D4C376">
                <wp:simplePos x="0" y="0"/>
                <wp:positionH relativeFrom="column">
                  <wp:posOffset>1797685</wp:posOffset>
                </wp:positionH>
                <wp:positionV relativeFrom="paragraph">
                  <wp:posOffset>172085</wp:posOffset>
                </wp:positionV>
                <wp:extent cx="4000500" cy="0"/>
                <wp:effectExtent l="0" t="0" r="19050" b="19050"/>
                <wp:wrapNone/>
                <wp:docPr id="4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4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1.55pt,13.55pt" to="456.5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" strokecolor="windowText"/>
            </w:pict>
          </mc:Fallback>
        </mc:AlternateContent>
      </w:r>
      <w:r w:rsidRPr="00665D9B">
        <w:rPr>
          <w:b/>
        </w:rPr>
        <w:t>Postleitzahl, Wohnort:</w:t>
      </w:r>
      <w:r w:rsidRPr="00665D9B">
        <w:rPr>
          <w:b/>
        </w:rPr>
        <w:tab/>
      </w:r>
      <w:r w:rsidR="00665D9B" w:rsidRPr="00665D9B"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665D9B" w:rsidRPr="00665D9B">
        <w:instrText xml:space="preserve"> FORMTEXT </w:instrText>
      </w:r>
      <w:r w:rsidR="00665D9B" w:rsidRPr="00665D9B">
        <w:fldChar w:fldCharType="separate"/>
      </w:r>
      <w:r w:rsidR="00665D9B" w:rsidRPr="00665D9B">
        <w:rPr>
          <w:noProof/>
        </w:rPr>
        <w:t> </w:t>
      </w:r>
      <w:r w:rsidR="00665D9B" w:rsidRPr="00665D9B">
        <w:rPr>
          <w:noProof/>
        </w:rPr>
        <w:t> </w:t>
      </w:r>
      <w:r w:rsidR="00665D9B" w:rsidRPr="00665D9B">
        <w:rPr>
          <w:noProof/>
        </w:rPr>
        <w:t> </w:t>
      </w:r>
      <w:r w:rsidR="00665D9B" w:rsidRPr="00665D9B">
        <w:rPr>
          <w:noProof/>
        </w:rPr>
        <w:t> </w:t>
      </w:r>
      <w:r w:rsidR="00665D9B" w:rsidRPr="00665D9B">
        <w:rPr>
          <w:noProof/>
        </w:rPr>
        <w:t> </w:t>
      </w:r>
      <w:r w:rsidR="00665D9B" w:rsidRPr="00665D9B">
        <w:fldChar w:fldCharType="end"/>
      </w:r>
      <w:bookmarkEnd w:id="3"/>
    </w:p>
    <w:p w:rsidR="00C16124" w:rsidRPr="00665D9B" w:rsidRDefault="00C16124" w:rsidP="00665D9B">
      <w:pPr>
        <w:rPr>
          <w:b/>
        </w:rPr>
      </w:pPr>
      <w:r w:rsidRPr="00665D9B"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5B5A50" wp14:editId="54A47DBC">
                <wp:simplePos x="0" y="0"/>
                <wp:positionH relativeFrom="column">
                  <wp:posOffset>1797685</wp:posOffset>
                </wp:positionH>
                <wp:positionV relativeFrom="paragraph">
                  <wp:posOffset>172085</wp:posOffset>
                </wp:positionV>
                <wp:extent cx="4000500" cy="0"/>
                <wp:effectExtent l="0" t="0" r="19050" b="19050"/>
                <wp:wrapNone/>
                <wp:docPr id="5" name="Gerade Verbindun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5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1.55pt,13.55pt" to="456.5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" strokecolor="windowText"/>
            </w:pict>
          </mc:Fallback>
        </mc:AlternateContent>
      </w:r>
      <w:r w:rsidRPr="00665D9B">
        <w:rPr>
          <w:b/>
        </w:rPr>
        <w:t>Geburtsdatum:</w:t>
      </w:r>
      <w:r w:rsidRPr="00665D9B">
        <w:rPr>
          <w:b/>
        </w:rPr>
        <w:tab/>
      </w:r>
      <w:r w:rsidRPr="00665D9B">
        <w:rPr>
          <w:b/>
        </w:rPr>
        <w:tab/>
      </w:r>
      <w:r w:rsidR="00665D9B" w:rsidRPr="00665D9B"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665D9B" w:rsidRPr="00665D9B">
        <w:instrText xml:space="preserve"> FORMTEXT </w:instrText>
      </w:r>
      <w:r w:rsidR="00665D9B" w:rsidRPr="00665D9B">
        <w:fldChar w:fldCharType="separate"/>
      </w:r>
      <w:r w:rsidR="00665D9B" w:rsidRPr="00665D9B">
        <w:rPr>
          <w:noProof/>
        </w:rPr>
        <w:t> </w:t>
      </w:r>
      <w:r w:rsidR="00665D9B" w:rsidRPr="00665D9B">
        <w:rPr>
          <w:noProof/>
        </w:rPr>
        <w:t> </w:t>
      </w:r>
      <w:r w:rsidR="00665D9B" w:rsidRPr="00665D9B">
        <w:rPr>
          <w:noProof/>
        </w:rPr>
        <w:t> </w:t>
      </w:r>
      <w:r w:rsidR="00665D9B" w:rsidRPr="00665D9B">
        <w:rPr>
          <w:noProof/>
        </w:rPr>
        <w:t> </w:t>
      </w:r>
      <w:r w:rsidR="00665D9B" w:rsidRPr="00665D9B">
        <w:rPr>
          <w:noProof/>
        </w:rPr>
        <w:t> </w:t>
      </w:r>
      <w:r w:rsidR="00665D9B" w:rsidRPr="00665D9B">
        <w:fldChar w:fldCharType="end"/>
      </w:r>
      <w:bookmarkEnd w:id="4"/>
    </w:p>
    <w:p w:rsidR="00C16124" w:rsidRPr="00665D9B" w:rsidRDefault="00C16124" w:rsidP="00665D9B">
      <w:pPr>
        <w:rPr>
          <w:b/>
        </w:rPr>
      </w:pPr>
      <w:r w:rsidRPr="00665D9B"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788ADC" wp14:editId="3C73F389">
                <wp:simplePos x="0" y="0"/>
                <wp:positionH relativeFrom="column">
                  <wp:posOffset>1797685</wp:posOffset>
                </wp:positionH>
                <wp:positionV relativeFrom="paragraph">
                  <wp:posOffset>179705</wp:posOffset>
                </wp:positionV>
                <wp:extent cx="4000500" cy="0"/>
                <wp:effectExtent l="0" t="0" r="19050" b="19050"/>
                <wp:wrapNone/>
                <wp:docPr id="6" name="Gerade Verbindu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6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1.55pt,14.15pt" to="456.5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" strokecolor="windowText"/>
            </w:pict>
          </mc:Fallback>
        </mc:AlternateContent>
      </w:r>
      <w:r w:rsidRPr="00665D9B">
        <w:rPr>
          <w:b/>
        </w:rPr>
        <w:t>Geburtsort:</w:t>
      </w:r>
      <w:r w:rsidRPr="00665D9B">
        <w:rPr>
          <w:b/>
        </w:rPr>
        <w:tab/>
      </w:r>
      <w:r w:rsidRPr="00665D9B">
        <w:rPr>
          <w:b/>
        </w:rPr>
        <w:tab/>
      </w:r>
      <w:r w:rsidRPr="00665D9B">
        <w:rPr>
          <w:b/>
        </w:rPr>
        <w:tab/>
      </w:r>
      <w:r w:rsidR="00665D9B" w:rsidRPr="00665D9B"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665D9B" w:rsidRPr="00665D9B">
        <w:instrText xml:space="preserve"> FORMTEXT </w:instrText>
      </w:r>
      <w:r w:rsidR="00665D9B" w:rsidRPr="00665D9B">
        <w:fldChar w:fldCharType="separate"/>
      </w:r>
      <w:r w:rsidR="00665D9B" w:rsidRPr="00665D9B">
        <w:rPr>
          <w:noProof/>
        </w:rPr>
        <w:t> </w:t>
      </w:r>
      <w:r w:rsidR="00665D9B" w:rsidRPr="00665D9B">
        <w:rPr>
          <w:noProof/>
        </w:rPr>
        <w:t> </w:t>
      </w:r>
      <w:r w:rsidR="00665D9B" w:rsidRPr="00665D9B">
        <w:rPr>
          <w:noProof/>
        </w:rPr>
        <w:t> </w:t>
      </w:r>
      <w:r w:rsidR="00665D9B" w:rsidRPr="00665D9B">
        <w:rPr>
          <w:noProof/>
        </w:rPr>
        <w:t> </w:t>
      </w:r>
      <w:r w:rsidR="00665D9B" w:rsidRPr="00665D9B">
        <w:rPr>
          <w:noProof/>
        </w:rPr>
        <w:t> </w:t>
      </w:r>
      <w:r w:rsidR="00665D9B" w:rsidRPr="00665D9B">
        <w:fldChar w:fldCharType="end"/>
      </w:r>
      <w:bookmarkEnd w:id="5"/>
    </w:p>
    <w:p w:rsidR="00C16124" w:rsidRPr="00665D9B" w:rsidRDefault="00C16124" w:rsidP="00665D9B">
      <w:pPr>
        <w:rPr>
          <w:b/>
        </w:rPr>
      </w:pPr>
      <w:r w:rsidRPr="00665D9B"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52B1E6" wp14:editId="4A7FAA4F">
                <wp:simplePos x="0" y="0"/>
                <wp:positionH relativeFrom="column">
                  <wp:posOffset>1797685</wp:posOffset>
                </wp:positionH>
                <wp:positionV relativeFrom="paragraph">
                  <wp:posOffset>187325</wp:posOffset>
                </wp:positionV>
                <wp:extent cx="4000500" cy="0"/>
                <wp:effectExtent l="0" t="0" r="19050" b="19050"/>
                <wp:wrapNone/>
                <wp:docPr id="7" name="Gerade Verbindung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7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1.55pt,14.75pt" to="456.5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" strokecolor="windowText"/>
            </w:pict>
          </mc:Fallback>
        </mc:AlternateContent>
      </w:r>
      <w:r w:rsidRPr="00665D9B">
        <w:rPr>
          <w:b/>
        </w:rPr>
        <w:t>Träger/Verein:</w:t>
      </w:r>
      <w:r w:rsidRPr="00665D9B">
        <w:rPr>
          <w:b/>
        </w:rPr>
        <w:tab/>
      </w:r>
      <w:r w:rsidRPr="00665D9B">
        <w:rPr>
          <w:b/>
        </w:rPr>
        <w:tab/>
      </w:r>
      <w:r w:rsidR="00665D9B" w:rsidRPr="00665D9B"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665D9B" w:rsidRPr="00665D9B">
        <w:instrText xml:space="preserve"> FORMTEXT </w:instrText>
      </w:r>
      <w:r w:rsidR="00665D9B" w:rsidRPr="00665D9B">
        <w:fldChar w:fldCharType="separate"/>
      </w:r>
      <w:r w:rsidR="00665D9B" w:rsidRPr="00665D9B">
        <w:rPr>
          <w:noProof/>
        </w:rPr>
        <w:t> </w:t>
      </w:r>
      <w:r w:rsidR="00665D9B" w:rsidRPr="00665D9B">
        <w:rPr>
          <w:noProof/>
        </w:rPr>
        <w:t> </w:t>
      </w:r>
      <w:r w:rsidR="00665D9B" w:rsidRPr="00665D9B">
        <w:rPr>
          <w:noProof/>
        </w:rPr>
        <w:t> </w:t>
      </w:r>
      <w:r w:rsidR="00665D9B" w:rsidRPr="00665D9B">
        <w:rPr>
          <w:noProof/>
        </w:rPr>
        <w:t> </w:t>
      </w:r>
      <w:r w:rsidR="00665D9B" w:rsidRPr="00665D9B">
        <w:rPr>
          <w:noProof/>
        </w:rPr>
        <w:t> </w:t>
      </w:r>
      <w:r w:rsidR="00665D9B" w:rsidRPr="00665D9B">
        <w:fldChar w:fldCharType="end"/>
      </w:r>
      <w:bookmarkEnd w:id="6"/>
    </w:p>
    <w:p w:rsidR="00C16124" w:rsidRDefault="00C16124" w:rsidP="00665D9B"/>
    <w:p w:rsidR="006105CC" w:rsidRPr="00C16124" w:rsidRDefault="006105CC" w:rsidP="00665D9B"/>
    <w:p w:rsidR="00C16124" w:rsidRDefault="00C16124" w:rsidP="00665D9B">
      <w:r w:rsidRPr="00C16124">
        <w:t>Ich erkläre mich damit einverstanden, dass der oben aufgeführte Träger</w:t>
      </w:r>
      <w:r w:rsidR="00665D9B">
        <w:t>/Verein</w:t>
      </w:r>
      <w:r w:rsidRPr="00C16124">
        <w:t xml:space="preserve"> im Rahmen der Überprüfung</w:t>
      </w:r>
      <w:r>
        <w:t xml:space="preserve"> der persönlichen Eignung</w:t>
      </w:r>
      <w:r w:rsidRPr="00C16124">
        <w:t xml:space="preserve"> von ehrenamtlichen Mitarbeiterinnen</w:t>
      </w:r>
      <w:r>
        <w:t xml:space="preserve"> </w:t>
      </w:r>
      <w:r w:rsidRPr="00C16124">
        <w:t xml:space="preserve">und Mitarbeitern in der Kinder- und Jugendhilfe </w:t>
      </w:r>
    </w:p>
    <w:p w:rsidR="00C16124" w:rsidRDefault="00C16124" w:rsidP="00665D9B"/>
    <w:p w:rsidR="00C16124" w:rsidRPr="00C16124" w:rsidRDefault="00C16124" w:rsidP="00665D9B">
      <w:pPr>
        <w:pStyle w:val="Listenabsatz"/>
        <w:numPr>
          <w:ilvl w:val="0"/>
          <w:numId w:val="1"/>
        </w:numPr>
      </w:pPr>
      <w:r w:rsidRPr="00C16124">
        <w:t>das Datum des von mir vorgelegten erweiterten Führungszeugnisses,</w:t>
      </w:r>
    </w:p>
    <w:p w:rsidR="00C16124" w:rsidRPr="00C16124" w:rsidRDefault="001F68C0" w:rsidP="00665D9B">
      <w:pPr>
        <w:pStyle w:val="Listenabsatz"/>
        <w:numPr>
          <w:ilvl w:val="0"/>
          <w:numId w:val="1"/>
        </w:numPr>
      </w:pPr>
      <w:r>
        <w:t>das Datum der Einsichtnahme,</w:t>
      </w:r>
    </w:p>
    <w:p w:rsidR="00C16124" w:rsidRPr="00C16124" w:rsidRDefault="00C16124" w:rsidP="00665D9B">
      <w:pPr>
        <w:pStyle w:val="Listenabsatz"/>
      </w:pPr>
      <w:r w:rsidRPr="00C16124">
        <w:t xml:space="preserve">sowie </w:t>
      </w:r>
    </w:p>
    <w:p w:rsidR="00C16124" w:rsidRPr="00C16124" w:rsidRDefault="00C16124" w:rsidP="00665D9B">
      <w:pPr>
        <w:pStyle w:val="Listenabsatz"/>
        <w:numPr>
          <w:ilvl w:val="0"/>
          <w:numId w:val="1"/>
        </w:numPr>
      </w:pPr>
      <w:r w:rsidRPr="00C16124">
        <w:t xml:space="preserve">die Tatsache das </w:t>
      </w:r>
      <w:r w:rsidR="002731F6">
        <w:t>Einsicht in mein erweitertes Führungszeugnis</w:t>
      </w:r>
      <w:r w:rsidRPr="00C16124">
        <w:t xml:space="preserve"> im Sinne des § 72a SGB VIII </w:t>
      </w:r>
      <w:r w:rsidR="002731F6">
        <w:t>genommen wurde</w:t>
      </w:r>
    </w:p>
    <w:p w:rsidR="00C16124" w:rsidRDefault="00C16124" w:rsidP="00665D9B"/>
    <w:p w:rsidR="00C16124" w:rsidRPr="00C16124" w:rsidRDefault="00C16124" w:rsidP="00665D9B">
      <w:r>
        <w:t xml:space="preserve">bis zur Beendigung meiner ehrenamtlichen Tätigkeit </w:t>
      </w:r>
      <w:r w:rsidR="00665D9B">
        <w:t>speichern</w:t>
      </w:r>
      <w:r w:rsidRPr="00C16124">
        <w:t xml:space="preserve"> darf.</w:t>
      </w:r>
    </w:p>
    <w:p w:rsidR="00C16124" w:rsidRPr="00C16124" w:rsidRDefault="00C16124" w:rsidP="00665D9B"/>
    <w:p w:rsidR="00665D9B" w:rsidRDefault="00665D9B" w:rsidP="00665D9B"/>
    <w:p w:rsidR="00C16124" w:rsidRPr="00C16124" w:rsidRDefault="002438F3" w:rsidP="00665D9B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EB565CE" wp14:editId="300F3FCB">
                <wp:simplePos x="0" y="0"/>
                <wp:positionH relativeFrom="column">
                  <wp:posOffset>-8255</wp:posOffset>
                </wp:positionH>
                <wp:positionV relativeFrom="paragraph">
                  <wp:posOffset>194945</wp:posOffset>
                </wp:positionV>
                <wp:extent cx="3017520" cy="0"/>
                <wp:effectExtent l="0" t="0" r="11430" b="19050"/>
                <wp:wrapNone/>
                <wp:docPr id="8" name="Gerade Verbindun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175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8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65pt,15.35pt" to="236.9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" strokecolor="windowText"/>
            </w:pict>
          </mc:Fallback>
        </mc:AlternateContent>
      </w:r>
      <w:r w:rsidR="00665D9B"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665D9B">
        <w:instrText xml:space="preserve"> FORMTEXT </w:instrText>
      </w:r>
      <w:r w:rsidR="00665D9B">
        <w:fldChar w:fldCharType="separate"/>
      </w:r>
      <w:r w:rsidR="00665D9B">
        <w:rPr>
          <w:noProof/>
        </w:rPr>
        <w:t> </w:t>
      </w:r>
      <w:r w:rsidR="00665D9B">
        <w:rPr>
          <w:noProof/>
        </w:rPr>
        <w:t> </w:t>
      </w:r>
      <w:r w:rsidR="00665D9B">
        <w:rPr>
          <w:noProof/>
        </w:rPr>
        <w:t> </w:t>
      </w:r>
      <w:r w:rsidR="00665D9B">
        <w:rPr>
          <w:noProof/>
        </w:rPr>
        <w:t> </w:t>
      </w:r>
      <w:r w:rsidR="00665D9B">
        <w:rPr>
          <w:noProof/>
        </w:rPr>
        <w:t> </w:t>
      </w:r>
      <w:r w:rsidR="00665D9B">
        <w:fldChar w:fldCharType="end"/>
      </w:r>
      <w:bookmarkEnd w:id="7"/>
    </w:p>
    <w:p w:rsidR="00C16124" w:rsidRPr="00C16124" w:rsidRDefault="00665D9B" w:rsidP="00665D9B">
      <w:r>
        <w:t xml:space="preserve">Ort, </w:t>
      </w:r>
      <w:r w:rsidR="00C16124" w:rsidRPr="00C16124">
        <w:t>Datum</w:t>
      </w:r>
    </w:p>
    <w:p w:rsidR="00C16124" w:rsidRPr="00665D9B" w:rsidRDefault="00C16124" w:rsidP="00665D9B"/>
    <w:p w:rsidR="00665D9B" w:rsidRDefault="00665D9B" w:rsidP="00665D9B"/>
    <w:p w:rsidR="00C16124" w:rsidRPr="00665D9B" w:rsidRDefault="00665D9B" w:rsidP="00665D9B">
      <w:pPr>
        <w:rPr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40F0BD0" wp14:editId="604505D3">
                <wp:simplePos x="0" y="0"/>
                <wp:positionH relativeFrom="column">
                  <wp:posOffset>-8255</wp:posOffset>
                </wp:positionH>
                <wp:positionV relativeFrom="paragraph">
                  <wp:posOffset>233045</wp:posOffset>
                </wp:positionV>
                <wp:extent cx="3017520" cy="0"/>
                <wp:effectExtent l="0" t="0" r="11430" b="19050"/>
                <wp:wrapNone/>
                <wp:docPr id="9" name="Gerade Verbindung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175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9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65pt,18.35pt" to="236.9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" strokecolor="windowText"/>
            </w:pict>
          </mc:Fallback>
        </mc:AlternateContent>
      </w:r>
    </w:p>
    <w:p w:rsidR="000E6D22" w:rsidRPr="00C16124" w:rsidRDefault="00C16124" w:rsidP="00665D9B">
      <w:pPr>
        <w:rPr>
          <w:sz w:val="32"/>
        </w:rPr>
      </w:pPr>
      <w:r w:rsidRPr="00C16124">
        <w:t xml:space="preserve">Unterschrift </w:t>
      </w:r>
      <w:r>
        <w:t>Ehrenamtlicher</w:t>
      </w:r>
    </w:p>
    <w:sectPr w:rsidR="000E6D22" w:rsidRPr="00C1612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872F85"/>
    <w:multiLevelType w:val="hybridMultilevel"/>
    <w:tmpl w:val="8D825E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pA19XUOMXBK5hu0LcTDUXhtjgwY=" w:salt="iSKwDyXVDjZNc/1KnvUmvA==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124"/>
    <w:rsid w:val="00003667"/>
    <w:rsid w:val="00005185"/>
    <w:rsid w:val="0000598C"/>
    <w:rsid w:val="00017834"/>
    <w:rsid w:val="0002190F"/>
    <w:rsid w:val="00041AC5"/>
    <w:rsid w:val="0004680F"/>
    <w:rsid w:val="00053818"/>
    <w:rsid w:val="00055D78"/>
    <w:rsid w:val="00060C8F"/>
    <w:rsid w:val="0007351F"/>
    <w:rsid w:val="0007478A"/>
    <w:rsid w:val="00077E24"/>
    <w:rsid w:val="00081BDD"/>
    <w:rsid w:val="00082209"/>
    <w:rsid w:val="00090AEF"/>
    <w:rsid w:val="00092590"/>
    <w:rsid w:val="000A014F"/>
    <w:rsid w:val="000A46BC"/>
    <w:rsid w:val="000B50A8"/>
    <w:rsid w:val="000B74CA"/>
    <w:rsid w:val="000B77FD"/>
    <w:rsid w:val="000C01A6"/>
    <w:rsid w:val="000C32C4"/>
    <w:rsid w:val="000D4839"/>
    <w:rsid w:val="000E6D22"/>
    <w:rsid w:val="000F1A22"/>
    <w:rsid w:val="000F4957"/>
    <w:rsid w:val="00136051"/>
    <w:rsid w:val="00142CF8"/>
    <w:rsid w:val="00142D3F"/>
    <w:rsid w:val="00153159"/>
    <w:rsid w:val="001553DC"/>
    <w:rsid w:val="00156E8C"/>
    <w:rsid w:val="00157AAB"/>
    <w:rsid w:val="001628F3"/>
    <w:rsid w:val="00172C7B"/>
    <w:rsid w:val="00183399"/>
    <w:rsid w:val="00192A07"/>
    <w:rsid w:val="001A25C2"/>
    <w:rsid w:val="001B05AE"/>
    <w:rsid w:val="001B2561"/>
    <w:rsid w:val="001C09F6"/>
    <w:rsid w:val="001C4C09"/>
    <w:rsid w:val="001C66F5"/>
    <w:rsid w:val="001E0B82"/>
    <w:rsid w:val="001E710E"/>
    <w:rsid w:val="001E7E7B"/>
    <w:rsid w:val="001F68C0"/>
    <w:rsid w:val="00203D19"/>
    <w:rsid w:val="00215CD3"/>
    <w:rsid w:val="00234491"/>
    <w:rsid w:val="002354F5"/>
    <w:rsid w:val="00241687"/>
    <w:rsid w:val="002438F3"/>
    <w:rsid w:val="00262523"/>
    <w:rsid w:val="00267E96"/>
    <w:rsid w:val="00272D07"/>
    <w:rsid w:val="002730B2"/>
    <w:rsid w:val="002731F6"/>
    <w:rsid w:val="00276CF8"/>
    <w:rsid w:val="00293637"/>
    <w:rsid w:val="00293A12"/>
    <w:rsid w:val="002A428E"/>
    <w:rsid w:val="002C56FD"/>
    <w:rsid w:val="002E206A"/>
    <w:rsid w:val="002E3AD1"/>
    <w:rsid w:val="002E54FC"/>
    <w:rsid w:val="002F0195"/>
    <w:rsid w:val="003015D0"/>
    <w:rsid w:val="00305F19"/>
    <w:rsid w:val="003113DA"/>
    <w:rsid w:val="00313D28"/>
    <w:rsid w:val="003324E1"/>
    <w:rsid w:val="00341D0A"/>
    <w:rsid w:val="00343A35"/>
    <w:rsid w:val="00344B90"/>
    <w:rsid w:val="003526DB"/>
    <w:rsid w:val="00356411"/>
    <w:rsid w:val="003602E8"/>
    <w:rsid w:val="003670AE"/>
    <w:rsid w:val="00374466"/>
    <w:rsid w:val="00374F8A"/>
    <w:rsid w:val="00375300"/>
    <w:rsid w:val="00380ECE"/>
    <w:rsid w:val="00384AD8"/>
    <w:rsid w:val="00386E0C"/>
    <w:rsid w:val="003A2D5F"/>
    <w:rsid w:val="003E0D28"/>
    <w:rsid w:val="003E0F49"/>
    <w:rsid w:val="003E3894"/>
    <w:rsid w:val="003F375E"/>
    <w:rsid w:val="003F43ED"/>
    <w:rsid w:val="00404296"/>
    <w:rsid w:val="00410EEE"/>
    <w:rsid w:val="004130F9"/>
    <w:rsid w:val="00430050"/>
    <w:rsid w:val="004309E2"/>
    <w:rsid w:val="0044601A"/>
    <w:rsid w:val="004579CE"/>
    <w:rsid w:val="00462493"/>
    <w:rsid w:val="00473909"/>
    <w:rsid w:val="00484C87"/>
    <w:rsid w:val="00484EE3"/>
    <w:rsid w:val="00487E2D"/>
    <w:rsid w:val="004A5DD4"/>
    <w:rsid w:val="004B26E3"/>
    <w:rsid w:val="004B7A22"/>
    <w:rsid w:val="004C43DC"/>
    <w:rsid w:val="004D5DF4"/>
    <w:rsid w:val="004E6D45"/>
    <w:rsid w:val="0051022B"/>
    <w:rsid w:val="00516FCB"/>
    <w:rsid w:val="00536BB3"/>
    <w:rsid w:val="00552778"/>
    <w:rsid w:val="00561E3D"/>
    <w:rsid w:val="00570DB5"/>
    <w:rsid w:val="0057522A"/>
    <w:rsid w:val="00576D50"/>
    <w:rsid w:val="00592B8B"/>
    <w:rsid w:val="005A143E"/>
    <w:rsid w:val="005A4FC0"/>
    <w:rsid w:val="005A6BAC"/>
    <w:rsid w:val="005B44A4"/>
    <w:rsid w:val="005B4DFC"/>
    <w:rsid w:val="005C4355"/>
    <w:rsid w:val="005E7D64"/>
    <w:rsid w:val="005F7467"/>
    <w:rsid w:val="006003F0"/>
    <w:rsid w:val="006035CC"/>
    <w:rsid w:val="0060369B"/>
    <w:rsid w:val="006105CC"/>
    <w:rsid w:val="00623062"/>
    <w:rsid w:val="00623777"/>
    <w:rsid w:val="00630AE0"/>
    <w:rsid w:val="0063227B"/>
    <w:rsid w:val="00633F16"/>
    <w:rsid w:val="00642E3C"/>
    <w:rsid w:val="00651277"/>
    <w:rsid w:val="006652EF"/>
    <w:rsid w:val="00665D9B"/>
    <w:rsid w:val="006677AB"/>
    <w:rsid w:val="00675190"/>
    <w:rsid w:val="006853CF"/>
    <w:rsid w:val="006959BF"/>
    <w:rsid w:val="006B1CFD"/>
    <w:rsid w:val="006B5714"/>
    <w:rsid w:val="006C1B96"/>
    <w:rsid w:val="006D371B"/>
    <w:rsid w:val="006E5F68"/>
    <w:rsid w:val="006F1914"/>
    <w:rsid w:val="006F23C6"/>
    <w:rsid w:val="006F5429"/>
    <w:rsid w:val="00706471"/>
    <w:rsid w:val="00711FC2"/>
    <w:rsid w:val="00715920"/>
    <w:rsid w:val="00725DAA"/>
    <w:rsid w:val="00730040"/>
    <w:rsid w:val="00731D45"/>
    <w:rsid w:val="007355BE"/>
    <w:rsid w:val="007402D5"/>
    <w:rsid w:val="00741416"/>
    <w:rsid w:val="007606F1"/>
    <w:rsid w:val="00763D2F"/>
    <w:rsid w:val="00775D19"/>
    <w:rsid w:val="007820C3"/>
    <w:rsid w:val="007863C8"/>
    <w:rsid w:val="007C0C7F"/>
    <w:rsid w:val="007C10CA"/>
    <w:rsid w:val="007C4E30"/>
    <w:rsid w:val="007C599C"/>
    <w:rsid w:val="007C6EB4"/>
    <w:rsid w:val="007E1CA2"/>
    <w:rsid w:val="007E77CA"/>
    <w:rsid w:val="0080588B"/>
    <w:rsid w:val="00805D3B"/>
    <w:rsid w:val="00806075"/>
    <w:rsid w:val="008125F1"/>
    <w:rsid w:val="008164CB"/>
    <w:rsid w:val="00823D62"/>
    <w:rsid w:val="008245A6"/>
    <w:rsid w:val="0083266A"/>
    <w:rsid w:val="00846A15"/>
    <w:rsid w:val="008475AB"/>
    <w:rsid w:val="008810FE"/>
    <w:rsid w:val="008840C8"/>
    <w:rsid w:val="008848EC"/>
    <w:rsid w:val="0089074B"/>
    <w:rsid w:val="008A1695"/>
    <w:rsid w:val="008A4254"/>
    <w:rsid w:val="008A532E"/>
    <w:rsid w:val="008C4D19"/>
    <w:rsid w:val="008C5827"/>
    <w:rsid w:val="008D140D"/>
    <w:rsid w:val="008E0020"/>
    <w:rsid w:val="008E3F2A"/>
    <w:rsid w:val="008E708D"/>
    <w:rsid w:val="00905DA6"/>
    <w:rsid w:val="00907CFE"/>
    <w:rsid w:val="00912CD1"/>
    <w:rsid w:val="00915D63"/>
    <w:rsid w:val="00934DDA"/>
    <w:rsid w:val="00936A35"/>
    <w:rsid w:val="009520CF"/>
    <w:rsid w:val="009551FD"/>
    <w:rsid w:val="00956736"/>
    <w:rsid w:val="00957350"/>
    <w:rsid w:val="009752CB"/>
    <w:rsid w:val="009A0428"/>
    <w:rsid w:val="009A5B7B"/>
    <w:rsid w:val="009B18C7"/>
    <w:rsid w:val="009B549D"/>
    <w:rsid w:val="009E3ED5"/>
    <w:rsid w:val="009E4066"/>
    <w:rsid w:val="009F1355"/>
    <w:rsid w:val="00A056A4"/>
    <w:rsid w:val="00A05F20"/>
    <w:rsid w:val="00A14891"/>
    <w:rsid w:val="00A456A5"/>
    <w:rsid w:val="00A611B8"/>
    <w:rsid w:val="00A86C71"/>
    <w:rsid w:val="00A910C9"/>
    <w:rsid w:val="00A9495E"/>
    <w:rsid w:val="00AB269D"/>
    <w:rsid w:val="00AC3E04"/>
    <w:rsid w:val="00AD35F3"/>
    <w:rsid w:val="00AD4073"/>
    <w:rsid w:val="00AD4A13"/>
    <w:rsid w:val="00AF14F1"/>
    <w:rsid w:val="00AF3F01"/>
    <w:rsid w:val="00B02FA2"/>
    <w:rsid w:val="00B12691"/>
    <w:rsid w:val="00B22D37"/>
    <w:rsid w:val="00B2466E"/>
    <w:rsid w:val="00B30484"/>
    <w:rsid w:val="00B321E5"/>
    <w:rsid w:val="00B35A82"/>
    <w:rsid w:val="00B46F9C"/>
    <w:rsid w:val="00B53AFE"/>
    <w:rsid w:val="00B625C9"/>
    <w:rsid w:val="00B6272D"/>
    <w:rsid w:val="00B64143"/>
    <w:rsid w:val="00B6430B"/>
    <w:rsid w:val="00B9427F"/>
    <w:rsid w:val="00BA24E3"/>
    <w:rsid w:val="00BA41BA"/>
    <w:rsid w:val="00BA5297"/>
    <w:rsid w:val="00BB2017"/>
    <w:rsid w:val="00BC1952"/>
    <w:rsid w:val="00BD4769"/>
    <w:rsid w:val="00BD4B58"/>
    <w:rsid w:val="00BF1611"/>
    <w:rsid w:val="00BF26D7"/>
    <w:rsid w:val="00BF2BB9"/>
    <w:rsid w:val="00C0411D"/>
    <w:rsid w:val="00C07EB4"/>
    <w:rsid w:val="00C1185A"/>
    <w:rsid w:val="00C146E4"/>
    <w:rsid w:val="00C16124"/>
    <w:rsid w:val="00C165E5"/>
    <w:rsid w:val="00C3205E"/>
    <w:rsid w:val="00C34EDF"/>
    <w:rsid w:val="00C37DF3"/>
    <w:rsid w:val="00C474C5"/>
    <w:rsid w:val="00C566B1"/>
    <w:rsid w:val="00C96694"/>
    <w:rsid w:val="00C96E7A"/>
    <w:rsid w:val="00C97078"/>
    <w:rsid w:val="00CB027A"/>
    <w:rsid w:val="00CB168F"/>
    <w:rsid w:val="00CC5120"/>
    <w:rsid w:val="00CD333E"/>
    <w:rsid w:val="00CD5A05"/>
    <w:rsid w:val="00CD6943"/>
    <w:rsid w:val="00CD6EA6"/>
    <w:rsid w:val="00CE3E3E"/>
    <w:rsid w:val="00D1019B"/>
    <w:rsid w:val="00D2331A"/>
    <w:rsid w:val="00D372A9"/>
    <w:rsid w:val="00D475FB"/>
    <w:rsid w:val="00D557A7"/>
    <w:rsid w:val="00D56DCA"/>
    <w:rsid w:val="00D631CC"/>
    <w:rsid w:val="00D758A4"/>
    <w:rsid w:val="00D76EF3"/>
    <w:rsid w:val="00D906B2"/>
    <w:rsid w:val="00D915F5"/>
    <w:rsid w:val="00DA1AF5"/>
    <w:rsid w:val="00DB51C7"/>
    <w:rsid w:val="00DB53E0"/>
    <w:rsid w:val="00DB7B49"/>
    <w:rsid w:val="00DD3E4C"/>
    <w:rsid w:val="00DD4BEB"/>
    <w:rsid w:val="00DF3A5A"/>
    <w:rsid w:val="00DF67C0"/>
    <w:rsid w:val="00DF6BFD"/>
    <w:rsid w:val="00E74372"/>
    <w:rsid w:val="00E97307"/>
    <w:rsid w:val="00EA098A"/>
    <w:rsid w:val="00EA1863"/>
    <w:rsid w:val="00EB1C79"/>
    <w:rsid w:val="00EB5090"/>
    <w:rsid w:val="00EB6444"/>
    <w:rsid w:val="00EC0C74"/>
    <w:rsid w:val="00EC1C01"/>
    <w:rsid w:val="00EC6A29"/>
    <w:rsid w:val="00ED4B1E"/>
    <w:rsid w:val="00F05948"/>
    <w:rsid w:val="00F11496"/>
    <w:rsid w:val="00F13079"/>
    <w:rsid w:val="00F414B4"/>
    <w:rsid w:val="00F5348B"/>
    <w:rsid w:val="00F56C02"/>
    <w:rsid w:val="00F61894"/>
    <w:rsid w:val="00F64686"/>
    <w:rsid w:val="00F67F35"/>
    <w:rsid w:val="00F7276E"/>
    <w:rsid w:val="00F741EB"/>
    <w:rsid w:val="00F76937"/>
    <w:rsid w:val="00F86B5E"/>
    <w:rsid w:val="00F87A27"/>
    <w:rsid w:val="00F93D4B"/>
    <w:rsid w:val="00FA0AC4"/>
    <w:rsid w:val="00FA2E3C"/>
    <w:rsid w:val="00FA4182"/>
    <w:rsid w:val="00FA5DB3"/>
    <w:rsid w:val="00FA76D4"/>
    <w:rsid w:val="00FC5E93"/>
    <w:rsid w:val="00FD31B6"/>
    <w:rsid w:val="00FD3491"/>
    <w:rsid w:val="00FD3FDE"/>
    <w:rsid w:val="00FE3161"/>
    <w:rsid w:val="00FE7066"/>
    <w:rsid w:val="00FE7B09"/>
    <w:rsid w:val="00FF0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utoRedefine/>
    <w:qFormat/>
    <w:rsid w:val="00665D9B"/>
    <w:pPr>
      <w:autoSpaceDE w:val="0"/>
      <w:autoSpaceDN w:val="0"/>
      <w:adjustRightInd w:val="0"/>
      <w:spacing w:afterLines="50" w:after="120"/>
      <w:ind w:left="0" w:firstLine="0"/>
      <w:jc w:val="both"/>
    </w:pPr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161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utoRedefine/>
    <w:qFormat/>
    <w:rsid w:val="00665D9B"/>
    <w:pPr>
      <w:autoSpaceDE w:val="0"/>
      <w:autoSpaceDN w:val="0"/>
      <w:adjustRightInd w:val="0"/>
      <w:spacing w:afterLines="50" w:after="120"/>
      <w:ind w:left="0" w:firstLine="0"/>
      <w:jc w:val="both"/>
    </w:pPr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161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C6A4FBBA.dotm</Template>
  <TotalTime>0</TotalTime>
  <Pages>1</Pages>
  <Words>125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Donau-Ries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Rembold, Barbara</dc:creator>
  <cp:keywords/>
  <dc:description/>
  <cp:lastModifiedBy>Rembold, Barbara</cp:lastModifiedBy>
  <cp:revision>6</cp:revision>
  <cp:lastPrinted>2014-08-06T12:45:00Z</cp:lastPrinted>
  <dcterms:created xsi:type="dcterms:W3CDTF">2014-08-06T12:14:00Z</dcterms:created>
  <dcterms:modified xsi:type="dcterms:W3CDTF">2014-08-20T12:38:00Z</dcterms:modified>
</cp:coreProperties>
</file>